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3D0649">
        <w:rPr>
          <w:b/>
        </w:rPr>
        <w:t>zastupitelstva města</w:t>
      </w:r>
      <w:r>
        <w:rPr>
          <w:b/>
        </w:rPr>
        <w:t xml:space="preserve">, které se uskuteční </w:t>
      </w:r>
      <w:r w:rsidR="003D0649">
        <w:rPr>
          <w:b/>
        </w:rPr>
        <w:t>ve čtvrtek</w:t>
      </w:r>
      <w:r>
        <w:rPr>
          <w:b/>
        </w:rPr>
        <w:t xml:space="preserve"> dne </w:t>
      </w:r>
      <w:r w:rsidR="003D0649">
        <w:rPr>
          <w:b/>
        </w:rPr>
        <w:t>20.6.2024</w:t>
      </w:r>
      <w:r>
        <w:rPr>
          <w:b/>
        </w:rPr>
        <w:t xml:space="preserve"> od </w:t>
      </w:r>
      <w:r w:rsidR="003D0649">
        <w:rPr>
          <w:b/>
          <w:lang w:val="en-US"/>
        </w:rPr>
        <w:t>17.00 hodin</w:t>
      </w:r>
      <w:r>
        <w:rPr>
          <w:b/>
          <w:lang w:val="en-US"/>
        </w:rPr>
        <w:t xml:space="preserve"> </w:t>
      </w:r>
      <w:r w:rsidR="003D0649">
        <w:rPr>
          <w:b/>
        </w:rPr>
        <w:t>v sále Staré radnice, čp. 87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3D0649" w:rsidRPr="003B445B" w:rsidTr="003D0649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3D0649" w:rsidRPr="003B445B" w:rsidRDefault="003D0649" w:rsidP="003D0649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3D0649" w:rsidRPr="003B445B" w:rsidRDefault="003D0649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3D0649" w:rsidRPr="003B445B" w:rsidTr="003D0649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3D0649" w:rsidRPr="003B445B" w:rsidRDefault="003D0649">
            <w:pPr>
              <w:jc w:val="right"/>
            </w:pPr>
            <w:bookmarkStart w:id="1" w:name="pTemp"/>
            <w:bookmarkEnd w:id="1"/>
            <w:r>
              <w:t>č. 74</w:t>
            </w:r>
          </w:p>
        </w:tc>
        <w:tc>
          <w:tcPr>
            <w:tcW w:w="9143" w:type="dxa"/>
            <w:gridSpan w:val="2"/>
          </w:tcPr>
          <w:p w:rsidR="003D0649" w:rsidRPr="003B445B" w:rsidRDefault="003D0649">
            <w:r>
              <w:t>Návrh na udělení čestného občanství města Havlíčkův Brod</w:t>
            </w:r>
          </w:p>
        </w:tc>
      </w:tr>
    </w:tbl>
    <w:p w:rsidR="003D0649" w:rsidRDefault="003D0649"/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643225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16" w:rsidRDefault="00D62C16">
      <w:r>
        <w:separator/>
      </w:r>
    </w:p>
  </w:endnote>
  <w:endnote w:type="continuationSeparator" w:id="0">
    <w:p w:rsidR="00D62C16" w:rsidRDefault="00D6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16" w:rsidRDefault="00D62C16">
      <w:r>
        <w:separator/>
      </w:r>
    </w:p>
  </w:footnote>
  <w:footnote w:type="continuationSeparator" w:id="0">
    <w:p w:rsidR="00D62C16" w:rsidRDefault="00D6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D62C16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649"/>
    <w:rsid w:val="002861E8"/>
    <w:rsid w:val="003D0649"/>
    <w:rsid w:val="00643225"/>
    <w:rsid w:val="00785FF8"/>
    <w:rsid w:val="007B0989"/>
    <w:rsid w:val="00815816"/>
    <w:rsid w:val="008672A5"/>
    <w:rsid w:val="00955475"/>
    <w:rsid w:val="00A6758A"/>
    <w:rsid w:val="00D62C16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B4179C4-9872-43BB-9D5E-230C3B63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643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290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Sobotková Petra</cp:lastModifiedBy>
  <cp:revision>2</cp:revision>
  <cp:lastPrinted>2024-05-24T09:55:00Z</cp:lastPrinted>
  <dcterms:created xsi:type="dcterms:W3CDTF">2024-05-31T10:25:00Z</dcterms:created>
  <dcterms:modified xsi:type="dcterms:W3CDTF">2024-05-31T10:25:00Z</dcterms:modified>
</cp:coreProperties>
</file>